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5AA458C8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4F36B5" w:rsidRPr="004F36B5">
        <w:rPr>
          <w:rStyle w:val="BLOCKBOLD"/>
          <w:rFonts w:ascii="Garamond" w:hAnsi="Garamond"/>
          <w:sz w:val="22"/>
          <w:szCs w:val="22"/>
        </w:rPr>
        <w:t>Accordo Quadro per lavori di ammodernamento tecnologico della rete ricadenti sulle tratte autostradali di tutte le Direzioni di Tronco</w:t>
      </w:r>
    </w:p>
    <w:p w14:paraId="04DDDA5B" w14:textId="6069D044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87D23" w14:textId="77777777" w:rsidR="00927B65" w:rsidRDefault="00927B65">
      <w:r>
        <w:separator/>
      </w:r>
    </w:p>
  </w:endnote>
  <w:endnote w:type="continuationSeparator" w:id="0">
    <w:p w14:paraId="4BA577CF" w14:textId="77777777" w:rsidR="00927B65" w:rsidRDefault="009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5F25F" w14:textId="77777777" w:rsidR="00927B65" w:rsidRDefault="00927B65">
      <w:r>
        <w:separator/>
      </w:r>
    </w:p>
  </w:footnote>
  <w:footnote w:type="continuationSeparator" w:id="0">
    <w:p w14:paraId="280458B7" w14:textId="77777777" w:rsidR="00927B65" w:rsidRDefault="00927B65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724D9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36B5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27B65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D3C32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2106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Albano, Raffaele</cp:lastModifiedBy>
  <cp:revision>46</cp:revision>
  <cp:lastPrinted>2023-12-13T10:19:00Z</cp:lastPrinted>
  <dcterms:created xsi:type="dcterms:W3CDTF">2024-01-16T15:33:00Z</dcterms:created>
  <dcterms:modified xsi:type="dcterms:W3CDTF">2024-06-17T14:10:00Z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